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9" w:rsidRDefault="00FA7F6E" w:rsidP="00FA7F6E">
      <w:pPr>
        <w:pStyle w:val="2Heading1"/>
      </w:pPr>
      <w:r>
        <w:t>INSTRUCTIONS</w:t>
      </w:r>
    </w:p>
    <w:p w:rsidR="00FA7F6E" w:rsidRDefault="00FA7F6E" w:rsidP="00FA7F6E">
      <w:pPr>
        <w:pStyle w:val="2Heading2"/>
        <w:jc w:val="center"/>
      </w:pPr>
      <w:r>
        <w:t>Completing the eQHealth Solutions Reconsideration R</w:t>
      </w:r>
      <w:r w:rsidR="00D564CE">
        <w:t>equest Form for Prior Authorization of Elective Procedures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FA7F6E" w:rsidTr="00FA7F6E">
        <w:trPr>
          <w:trHeight w:val="369"/>
        </w:trPr>
        <w:tc>
          <w:tcPr>
            <w:tcW w:w="9630" w:type="dxa"/>
            <w:shd w:val="clear" w:color="auto" w:fill="5E6E66"/>
            <w:vAlign w:val="center"/>
          </w:tcPr>
          <w:p w:rsidR="00FA7F6E" w:rsidRDefault="00FA7F6E" w:rsidP="00FA7F6E">
            <w:pPr>
              <w:pStyle w:val="2TableHeader"/>
            </w:pPr>
            <w:r>
              <w:rPr>
                <w:lang w:val="fr-FR"/>
              </w:rPr>
              <w:t>Section I: Participant Information</w:t>
            </w:r>
          </w:p>
        </w:tc>
      </w:tr>
      <w:tr w:rsidR="00FA7F6E" w:rsidTr="00FA7F6E">
        <w:tc>
          <w:tcPr>
            <w:tcW w:w="9630" w:type="dxa"/>
          </w:tcPr>
          <w:p w:rsidR="00FA7F6E" w:rsidRDefault="00FA7F6E" w:rsidP="00FA7F6E">
            <w:pPr>
              <w:pStyle w:val="2TableBullet"/>
            </w:pPr>
            <w:r>
              <w:rPr>
                <w:b/>
              </w:rPr>
              <w:t>Recipient Identification #</w:t>
            </w:r>
            <w:r>
              <w:t xml:space="preserve"> – Enter the Participant’s number that appears on the IL Medicaid identification card.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Participant Name</w:t>
            </w:r>
            <w:r>
              <w:t xml:space="preserve"> – Enter the Participant’s first name, middle initial, and last name as it appears on the IL Medicaid identification card.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Sex</w:t>
            </w:r>
            <w:r>
              <w:t xml:space="preserve"> – Indicate the sex of the Participant.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Age</w:t>
            </w:r>
            <w:r>
              <w:rPr>
                <w:u w:val="single"/>
              </w:rPr>
              <w:t xml:space="preserve"> </w:t>
            </w:r>
            <w:r>
              <w:t xml:space="preserve">– Enter the age of the Participant at the time service (is to be) was rendered.  </w:t>
            </w:r>
          </w:p>
          <w:p w:rsidR="00FA7F6E" w:rsidRPr="00D564CE" w:rsidRDefault="00FA7F6E" w:rsidP="00D564CE">
            <w:pPr>
              <w:pStyle w:val="2TableBullet"/>
            </w:pPr>
            <w:r>
              <w:rPr>
                <w:b/>
              </w:rPr>
              <w:t>Date of Birth</w:t>
            </w:r>
            <w:r>
              <w:t xml:space="preserve"> – Enter the month, date, and year of the Participant’s birth. Use two-digit numbers, e.g., 01/04/64.</w:t>
            </w:r>
          </w:p>
        </w:tc>
      </w:tr>
      <w:tr w:rsidR="00FA7F6E" w:rsidTr="00FA7F6E">
        <w:trPr>
          <w:trHeight w:val="333"/>
        </w:trPr>
        <w:tc>
          <w:tcPr>
            <w:tcW w:w="9630" w:type="dxa"/>
            <w:shd w:val="clear" w:color="auto" w:fill="5E6E66"/>
            <w:vAlign w:val="center"/>
          </w:tcPr>
          <w:p w:rsidR="00FA7F6E" w:rsidRDefault="00FA7F6E" w:rsidP="00FA7F6E">
            <w:pPr>
              <w:pStyle w:val="2TableHeader"/>
            </w:pPr>
            <w:r>
              <w:t>Section II:  Provider Information</w:t>
            </w:r>
          </w:p>
        </w:tc>
      </w:tr>
      <w:tr w:rsidR="00FA7F6E" w:rsidTr="00FA7F6E">
        <w:tc>
          <w:tcPr>
            <w:tcW w:w="9630" w:type="dxa"/>
          </w:tcPr>
          <w:p w:rsidR="00FA7F6E" w:rsidRDefault="00FA7F6E" w:rsidP="00FA7F6E">
            <w:pPr>
              <w:pStyle w:val="2TableBullet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Hospital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IL</w:t>
                </w:r>
              </w:smartTag>
            </w:smartTag>
            <w:r>
              <w:rPr>
                <w:b/>
              </w:rPr>
              <w:t xml:space="preserve"> Medicaid #</w:t>
            </w:r>
            <w:r>
              <w:t xml:space="preserve"> – Enter the hospital’s Illinois Medicaid provider number.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Hospital Name</w:t>
            </w:r>
            <w:r>
              <w:t xml:space="preserve"> – Enter the name of the hospital that (will render) rendered the treatment.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Physician IL Medicaid #</w:t>
            </w:r>
            <w:r>
              <w:t xml:space="preserve"> – Enter the physician’s Illinois Medicaid provider number.</w:t>
            </w:r>
          </w:p>
          <w:p w:rsidR="00FA7F6E" w:rsidRDefault="00FA7F6E" w:rsidP="00D564CE">
            <w:pPr>
              <w:pStyle w:val="2TableBullet"/>
            </w:pPr>
            <w:r>
              <w:rPr>
                <w:b/>
              </w:rPr>
              <w:t>Physician Name</w:t>
            </w:r>
            <w:r>
              <w:t xml:space="preserve"> – Enter the first name, middle initial, and last name of the </w:t>
            </w:r>
            <w:r w:rsidR="00D564CE">
              <w:t>attending (Surgeon)</w:t>
            </w:r>
            <w:r>
              <w:t xml:space="preserve"> physician. </w:t>
            </w:r>
          </w:p>
        </w:tc>
      </w:tr>
      <w:tr w:rsidR="00FA7F6E" w:rsidTr="00FA7F6E">
        <w:trPr>
          <w:trHeight w:val="333"/>
        </w:trPr>
        <w:tc>
          <w:tcPr>
            <w:tcW w:w="9630" w:type="dxa"/>
            <w:shd w:val="clear" w:color="auto" w:fill="5E6E66"/>
            <w:vAlign w:val="center"/>
          </w:tcPr>
          <w:p w:rsidR="00FA7F6E" w:rsidRDefault="00FA7F6E" w:rsidP="00FA7F6E">
            <w:pPr>
              <w:pStyle w:val="2TableHeader"/>
            </w:pPr>
            <w:r>
              <w:rPr>
                <w:lang w:val="fr-FR"/>
              </w:rPr>
              <w:t>Section III: Request Information</w:t>
            </w:r>
          </w:p>
        </w:tc>
      </w:tr>
      <w:tr w:rsidR="00FA7F6E" w:rsidTr="00FA7F6E">
        <w:tc>
          <w:tcPr>
            <w:tcW w:w="9630" w:type="dxa"/>
          </w:tcPr>
          <w:p w:rsidR="00FA7F6E" w:rsidRDefault="00FA7F6E" w:rsidP="00FA7F6E">
            <w:pPr>
              <w:pStyle w:val="2TableBullet"/>
            </w:pPr>
            <w:r>
              <w:rPr>
                <w:b/>
              </w:rPr>
              <w:t>Request Date</w:t>
            </w:r>
            <w:r>
              <w:t xml:space="preserve"> </w:t>
            </w:r>
            <w:r>
              <w:rPr>
                <w:i/>
              </w:rPr>
              <w:t>–</w:t>
            </w:r>
            <w:r>
              <w:t xml:space="preserve"> Record the date of the request.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Request Method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–</w:t>
            </w:r>
            <w:r>
              <w:t xml:space="preserve"> Indicate whether request submitted by fax, mail or telephone.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Requested By</w:t>
            </w:r>
            <w:r>
              <w:t xml:space="preserve"> – Indicate whether the physician or hospital made the request. 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>Requestor Name</w:t>
            </w:r>
            <w:r>
              <w:t xml:space="preserve"> </w:t>
            </w:r>
            <w:r>
              <w:rPr>
                <w:i/>
              </w:rPr>
              <w:t>–</w:t>
            </w:r>
            <w:r>
              <w:t xml:space="preserve"> Enter the name of the individual requesting the review.</w:t>
            </w:r>
          </w:p>
          <w:p w:rsidR="00FA7F6E" w:rsidRDefault="00FA7F6E" w:rsidP="00357113">
            <w:pPr>
              <w:pStyle w:val="2TableBullet"/>
            </w:pPr>
            <w:r>
              <w:rPr>
                <w:b/>
              </w:rPr>
              <w:t>Requestor Telephone #</w:t>
            </w:r>
            <w:r>
              <w:t xml:space="preserve"> </w:t>
            </w:r>
            <w:r>
              <w:rPr>
                <w:i/>
              </w:rPr>
              <w:t>–</w:t>
            </w:r>
            <w:r>
              <w:t xml:space="preserve"> Enter the telephone number of the requestor including area code.</w:t>
            </w:r>
          </w:p>
        </w:tc>
      </w:tr>
      <w:tr w:rsidR="00FA7F6E" w:rsidTr="00FA7F6E">
        <w:trPr>
          <w:trHeight w:val="378"/>
        </w:trPr>
        <w:tc>
          <w:tcPr>
            <w:tcW w:w="9630" w:type="dxa"/>
            <w:shd w:val="clear" w:color="auto" w:fill="5E6E66"/>
            <w:vAlign w:val="center"/>
          </w:tcPr>
          <w:p w:rsidR="00FA7F6E" w:rsidRDefault="00FA7F6E" w:rsidP="00FA7F6E">
            <w:pPr>
              <w:pStyle w:val="2TableHeader"/>
            </w:pPr>
            <w:r>
              <w:t>Section IV: Reconsideration Information</w:t>
            </w:r>
          </w:p>
        </w:tc>
      </w:tr>
      <w:tr w:rsidR="00FA7F6E" w:rsidTr="00FA7F6E">
        <w:tc>
          <w:tcPr>
            <w:tcW w:w="9630" w:type="dxa"/>
          </w:tcPr>
          <w:p w:rsidR="00FA7F6E" w:rsidRDefault="00FA7F6E" w:rsidP="00D564CE">
            <w:pPr>
              <w:pStyle w:val="2TableBullet"/>
            </w:pPr>
            <w:r>
              <w:rPr>
                <w:b/>
              </w:rPr>
              <w:t xml:space="preserve">Date of Denial </w:t>
            </w:r>
            <w:r w:rsidR="00D564CE">
              <w:rPr>
                <w:b/>
              </w:rPr>
              <w:t xml:space="preserve">Notification </w:t>
            </w:r>
            <w:r w:rsidR="00D564CE">
              <w:t>–</w:t>
            </w:r>
            <w:r>
              <w:t xml:space="preserve"> Enter the date medical necessity denial letter was issued. 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 xml:space="preserve">Date of Admission </w:t>
            </w:r>
            <w:r>
              <w:rPr>
                <w:i/>
              </w:rPr>
              <w:t>–</w:t>
            </w:r>
            <w:r>
              <w:t xml:space="preserve"> Enter the date the patient was admitted to the hospital.</w:t>
            </w:r>
          </w:p>
          <w:p w:rsidR="00FA7F6E" w:rsidRDefault="00FA7F6E" w:rsidP="00FA7F6E">
            <w:pPr>
              <w:pStyle w:val="2TableBullet"/>
            </w:pPr>
            <w:r>
              <w:rPr>
                <w:b/>
              </w:rPr>
              <w:t xml:space="preserve">Rationale for </w:t>
            </w:r>
            <w:r w:rsidR="00D564CE">
              <w:rPr>
                <w:b/>
              </w:rPr>
              <w:t xml:space="preserve">Request </w:t>
            </w:r>
            <w:r w:rsidR="00D564CE">
              <w:t>–</w:t>
            </w:r>
            <w:r>
              <w:t xml:space="preserve"> Enter the medical basis/rationale for disagreement.</w:t>
            </w:r>
          </w:p>
          <w:p w:rsidR="00FA7F6E" w:rsidRPr="00FA7F6E" w:rsidRDefault="00FA7F6E" w:rsidP="004055C6">
            <w:pPr>
              <w:pStyle w:val="2TableBullet"/>
              <w:rPr>
                <w:u w:val="single"/>
              </w:rPr>
            </w:pPr>
            <w:r>
              <w:rPr>
                <w:b/>
              </w:rPr>
              <w:t xml:space="preserve">Additional information submitted </w:t>
            </w:r>
            <w:r>
              <w:t xml:space="preserve">– </w:t>
            </w:r>
            <w:r w:rsidRPr="004055C6">
              <w:t>Indicate whether additional information is submitted with the request.</w:t>
            </w:r>
            <w:r>
              <w:rPr>
                <w:i/>
                <w:u w:val="single"/>
              </w:rPr>
              <w:t xml:space="preserve">  </w:t>
            </w:r>
          </w:p>
        </w:tc>
      </w:tr>
    </w:tbl>
    <w:p w:rsidR="00FA7F6E" w:rsidRPr="00357113" w:rsidRDefault="00FA7F6E" w:rsidP="00357113"/>
    <w:sectPr w:rsidR="00FA7F6E" w:rsidRPr="00357113" w:rsidSect="00563C3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FA" w:rsidRDefault="006D1DFA" w:rsidP="002628B8">
      <w:r>
        <w:separator/>
      </w:r>
    </w:p>
  </w:endnote>
  <w:endnote w:type="continuationSeparator" w:id="0">
    <w:p w:rsidR="006D1DFA" w:rsidRDefault="006D1DFA" w:rsidP="002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FA" w:rsidRDefault="006D1DFA" w:rsidP="002628B8">
      <w:r>
        <w:separator/>
      </w:r>
    </w:p>
  </w:footnote>
  <w:footnote w:type="continuationSeparator" w:id="0">
    <w:p w:rsidR="006D1DFA" w:rsidRDefault="006D1DFA" w:rsidP="0026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65" w:type="dxa"/>
      <w:tblBorders>
        <w:top w:val="none" w:sz="0" w:space="0" w:color="auto"/>
        <w:left w:val="none" w:sz="0" w:space="0" w:color="auto"/>
        <w:bottom w:val="single" w:sz="12" w:space="0" w:color="7B3C1A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5"/>
      <w:gridCol w:w="3790"/>
    </w:tblGrid>
    <w:tr w:rsidR="00256AB4" w:rsidTr="00614976">
      <w:trPr>
        <w:trHeight w:val="1046"/>
      </w:trPr>
      <w:tc>
        <w:tcPr>
          <w:tcW w:w="5975" w:type="dxa"/>
        </w:tcPr>
        <w:p w:rsidR="00256AB4" w:rsidRPr="006E3E9D" w:rsidRDefault="00614976" w:rsidP="00244763">
          <w:pPr>
            <w:pStyle w:val="2HeaderFooter"/>
            <w:ind w:left="54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2156460" cy="465455"/>
                <wp:effectExtent l="19050" t="0" r="0" b="0"/>
                <wp:wrapTight wrapText="bothSides">
                  <wp:wrapPolygon edited="0">
                    <wp:start x="16792" y="0"/>
                    <wp:lineTo x="2290" y="884"/>
                    <wp:lineTo x="-191" y="2652"/>
                    <wp:lineTo x="-191" y="15913"/>
                    <wp:lineTo x="1145" y="20333"/>
                    <wp:lineTo x="1527" y="20333"/>
                    <wp:lineTo x="2862" y="20333"/>
                    <wp:lineTo x="21562" y="20333"/>
                    <wp:lineTo x="21562" y="3536"/>
                    <wp:lineTo x="20417" y="0"/>
                    <wp:lineTo x="16792" y="0"/>
                  </wp:wrapPolygon>
                </wp:wrapTight>
                <wp:docPr id="7" name="Picture 1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</w:t>
          </w:r>
        </w:p>
      </w:tc>
      <w:tc>
        <w:tcPr>
          <w:tcW w:w="3790" w:type="dxa"/>
        </w:tcPr>
        <w:p w:rsidR="00256AB4" w:rsidRDefault="00256AB4" w:rsidP="00256AB4">
          <w:pPr>
            <w:pStyle w:val="Header"/>
          </w:pPr>
        </w:p>
        <w:p w:rsidR="00614976" w:rsidRDefault="00614976" w:rsidP="00256AB4">
          <w:pPr>
            <w:pStyle w:val="Header"/>
          </w:pPr>
        </w:p>
        <w:p w:rsidR="00614976" w:rsidRDefault="00614976" w:rsidP="00256AB4">
          <w:pPr>
            <w:pStyle w:val="Header"/>
          </w:pPr>
        </w:p>
      </w:tc>
    </w:tr>
  </w:tbl>
  <w:p w:rsidR="00614976" w:rsidRPr="00256AB4" w:rsidRDefault="00614976" w:rsidP="00256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6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97DC6"/>
    <w:multiLevelType w:val="hybridMultilevel"/>
    <w:tmpl w:val="D8F265FA"/>
    <w:lvl w:ilvl="0" w:tplc="B1F0EF3E">
      <w:start w:val="1"/>
      <w:numFmt w:val="bullet"/>
      <w:pStyle w:val="2TableBullet2"/>
      <w:lvlText w:val=""/>
      <w:lvlJc w:val="left"/>
      <w:pPr>
        <w:ind w:left="180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A217F"/>
    <w:multiLevelType w:val="hybridMultilevel"/>
    <w:tmpl w:val="992E14CA"/>
    <w:lvl w:ilvl="0" w:tplc="5C769A40">
      <w:start w:val="1"/>
      <w:numFmt w:val="bullet"/>
      <w:pStyle w:val="2TableBullet4"/>
      <w:lvlText w:val="○"/>
      <w:lvlJc w:val="left"/>
      <w:pPr>
        <w:ind w:left="1152" w:hanging="360"/>
      </w:pPr>
      <w:rPr>
        <w:rFonts w:ascii="Courier New" w:hAnsi="Courier New" w:hint="default"/>
        <w:b/>
        <w:i w:val="0"/>
        <w:color w:val="5E6E6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7330CDB"/>
    <w:multiLevelType w:val="hybridMultilevel"/>
    <w:tmpl w:val="A75E4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0A4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C33187"/>
    <w:multiLevelType w:val="multilevel"/>
    <w:tmpl w:val="7592FFCA"/>
    <w:lvl w:ilvl="0">
      <w:start w:val="1"/>
      <w:numFmt w:val="decimal"/>
      <w:pStyle w:val="Clien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B167B39"/>
    <w:multiLevelType w:val="hybridMultilevel"/>
    <w:tmpl w:val="6EEE0B96"/>
    <w:lvl w:ilvl="0" w:tplc="02025D66">
      <w:start w:val="1"/>
      <w:numFmt w:val="bullet"/>
      <w:pStyle w:val="2Bullet2"/>
      <w:lvlText w:val=""/>
      <w:lvlJc w:val="left"/>
      <w:pPr>
        <w:ind w:left="1080" w:hanging="360"/>
      </w:pPr>
      <w:rPr>
        <w:rFonts w:ascii="Symbol" w:hAnsi="Symbol" w:hint="default"/>
        <w:color w:val="5E6E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4307F"/>
    <w:multiLevelType w:val="multilevel"/>
    <w:tmpl w:val="FE00EBB4"/>
    <w:lvl w:ilvl="0">
      <w:start w:val="1"/>
      <w:numFmt w:val="bullet"/>
      <w:pStyle w:val="PPBullet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PPBullet2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P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CD00224"/>
    <w:multiLevelType w:val="hybridMultilevel"/>
    <w:tmpl w:val="F4CE1EE8"/>
    <w:lvl w:ilvl="0" w:tplc="037AC5F6">
      <w:start w:val="1"/>
      <w:numFmt w:val="bullet"/>
      <w:pStyle w:val="2Bullet3"/>
      <w:lvlText w:val=""/>
      <w:lvlJc w:val="left"/>
      <w:pPr>
        <w:ind w:left="144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71641"/>
    <w:multiLevelType w:val="hybridMultilevel"/>
    <w:tmpl w:val="13502352"/>
    <w:lvl w:ilvl="0" w:tplc="5A8068B4">
      <w:start w:val="1"/>
      <w:numFmt w:val="bullet"/>
      <w:pStyle w:val="2Bullet1"/>
      <w:lvlText w:val=""/>
      <w:lvlJc w:val="left"/>
      <w:pPr>
        <w:ind w:left="720" w:hanging="360"/>
      </w:pPr>
      <w:rPr>
        <w:rFonts w:ascii="Wingdings 3" w:hAnsi="Wingdings 3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85E51"/>
    <w:multiLevelType w:val="singleLevel"/>
    <w:tmpl w:val="A6F47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1">
    <w:nsid w:val="6E4102FB"/>
    <w:multiLevelType w:val="hybridMultilevel"/>
    <w:tmpl w:val="F89CF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91E43"/>
    <w:multiLevelType w:val="hybridMultilevel"/>
    <w:tmpl w:val="989617E2"/>
    <w:lvl w:ilvl="0" w:tplc="79ECE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64EF4"/>
    <w:multiLevelType w:val="hybridMultilevel"/>
    <w:tmpl w:val="5300AA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8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DD"/>
    <w:rsid w:val="000046E1"/>
    <w:rsid w:val="00013465"/>
    <w:rsid w:val="000147F1"/>
    <w:rsid w:val="00023E2D"/>
    <w:rsid w:val="000244D1"/>
    <w:rsid w:val="00031F7D"/>
    <w:rsid w:val="00034882"/>
    <w:rsid w:val="0003783B"/>
    <w:rsid w:val="00044DCA"/>
    <w:rsid w:val="000534D6"/>
    <w:rsid w:val="00062F80"/>
    <w:rsid w:val="00070EA0"/>
    <w:rsid w:val="00072171"/>
    <w:rsid w:val="00083AB7"/>
    <w:rsid w:val="0008762B"/>
    <w:rsid w:val="0009263C"/>
    <w:rsid w:val="0009349F"/>
    <w:rsid w:val="000C201C"/>
    <w:rsid w:val="000E436A"/>
    <w:rsid w:val="000F1C58"/>
    <w:rsid w:val="000F79B5"/>
    <w:rsid w:val="00100184"/>
    <w:rsid w:val="00105909"/>
    <w:rsid w:val="00110446"/>
    <w:rsid w:val="00111323"/>
    <w:rsid w:val="001138E6"/>
    <w:rsid w:val="0012106E"/>
    <w:rsid w:val="00126AA3"/>
    <w:rsid w:val="0013005B"/>
    <w:rsid w:val="00150C61"/>
    <w:rsid w:val="00152F0B"/>
    <w:rsid w:val="00156E1C"/>
    <w:rsid w:val="001614E8"/>
    <w:rsid w:val="001620CA"/>
    <w:rsid w:val="001677CC"/>
    <w:rsid w:val="00176AE2"/>
    <w:rsid w:val="0018006A"/>
    <w:rsid w:val="0018083E"/>
    <w:rsid w:val="001841AE"/>
    <w:rsid w:val="00184274"/>
    <w:rsid w:val="00185606"/>
    <w:rsid w:val="001905E7"/>
    <w:rsid w:val="001A5E86"/>
    <w:rsid w:val="001C76DF"/>
    <w:rsid w:val="001D09BD"/>
    <w:rsid w:val="001D621D"/>
    <w:rsid w:val="001D7E75"/>
    <w:rsid w:val="001E1207"/>
    <w:rsid w:val="001E2626"/>
    <w:rsid w:val="001E45BA"/>
    <w:rsid w:val="001F51CF"/>
    <w:rsid w:val="00200FF5"/>
    <w:rsid w:val="00203252"/>
    <w:rsid w:val="002114BC"/>
    <w:rsid w:val="0022658D"/>
    <w:rsid w:val="002306B9"/>
    <w:rsid w:val="00232DFE"/>
    <w:rsid w:val="00233AE5"/>
    <w:rsid w:val="00242883"/>
    <w:rsid w:val="00242E0A"/>
    <w:rsid w:val="00244763"/>
    <w:rsid w:val="00254E83"/>
    <w:rsid w:val="00256AB4"/>
    <w:rsid w:val="00257940"/>
    <w:rsid w:val="0026057A"/>
    <w:rsid w:val="002628B8"/>
    <w:rsid w:val="00270B9B"/>
    <w:rsid w:val="00277BAE"/>
    <w:rsid w:val="00284B09"/>
    <w:rsid w:val="00285238"/>
    <w:rsid w:val="00291B11"/>
    <w:rsid w:val="00291B99"/>
    <w:rsid w:val="002A44F3"/>
    <w:rsid w:val="002B0468"/>
    <w:rsid w:val="002B24D6"/>
    <w:rsid w:val="002B64F0"/>
    <w:rsid w:val="002C7FDB"/>
    <w:rsid w:val="002D1D10"/>
    <w:rsid w:val="002D3511"/>
    <w:rsid w:val="002D458A"/>
    <w:rsid w:val="002D52E0"/>
    <w:rsid w:val="002D53A2"/>
    <w:rsid w:val="002E2199"/>
    <w:rsid w:val="002E34DD"/>
    <w:rsid w:val="002E65D4"/>
    <w:rsid w:val="002E76BC"/>
    <w:rsid w:val="002F55BB"/>
    <w:rsid w:val="00301498"/>
    <w:rsid w:val="003053ED"/>
    <w:rsid w:val="003137BA"/>
    <w:rsid w:val="00315D2C"/>
    <w:rsid w:val="00316208"/>
    <w:rsid w:val="003208C9"/>
    <w:rsid w:val="00332C42"/>
    <w:rsid w:val="0033768E"/>
    <w:rsid w:val="00344ABC"/>
    <w:rsid w:val="00347B63"/>
    <w:rsid w:val="00356BF2"/>
    <w:rsid w:val="00357113"/>
    <w:rsid w:val="00361F24"/>
    <w:rsid w:val="003620E6"/>
    <w:rsid w:val="003717AE"/>
    <w:rsid w:val="00385190"/>
    <w:rsid w:val="003877C5"/>
    <w:rsid w:val="00387EB7"/>
    <w:rsid w:val="003924FC"/>
    <w:rsid w:val="003A34FE"/>
    <w:rsid w:val="003A65A7"/>
    <w:rsid w:val="003B6A76"/>
    <w:rsid w:val="003C566F"/>
    <w:rsid w:val="003F5C9E"/>
    <w:rsid w:val="003F7DE1"/>
    <w:rsid w:val="00400DE2"/>
    <w:rsid w:val="00401390"/>
    <w:rsid w:val="004044E2"/>
    <w:rsid w:val="00404B43"/>
    <w:rsid w:val="004055C6"/>
    <w:rsid w:val="00405D2C"/>
    <w:rsid w:val="004120C6"/>
    <w:rsid w:val="00422AAE"/>
    <w:rsid w:val="00423442"/>
    <w:rsid w:val="00424782"/>
    <w:rsid w:val="00425A54"/>
    <w:rsid w:val="00430AC1"/>
    <w:rsid w:val="00434308"/>
    <w:rsid w:val="00436729"/>
    <w:rsid w:val="00451ED1"/>
    <w:rsid w:val="00457FE2"/>
    <w:rsid w:val="004676EE"/>
    <w:rsid w:val="00480826"/>
    <w:rsid w:val="00485745"/>
    <w:rsid w:val="00485B3A"/>
    <w:rsid w:val="004C0F65"/>
    <w:rsid w:val="004C2E7E"/>
    <w:rsid w:val="004C3535"/>
    <w:rsid w:val="004C5FA1"/>
    <w:rsid w:val="004C615A"/>
    <w:rsid w:val="004D369C"/>
    <w:rsid w:val="004D4A48"/>
    <w:rsid w:val="004E2176"/>
    <w:rsid w:val="00505E62"/>
    <w:rsid w:val="005107C3"/>
    <w:rsid w:val="00514ADB"/>
    <w:rsid w:val="0051630B"/>
    <w:rsid w:val="0051679A"/>
    <w:rsid w:val="005228DB"/>
    <w:rsid w:val="005300A7"/>
    <w:rsid w:val="005620C8"/>
    <w:rsid w:val="00563C34"/>
    <w:rsid w:val="00564BE9"/>
    <w:rsid w:val="0058213E"/>
    <w:rsid w:val="00587261"/>
    <w:rsid w:val="00587CA8"/>
    <w:rsid w:val="00590FA8"/>
    <w:rsid w:val="00591C78"/>
    <w:rsid w:val="00592547"/>
    <w:rsid w:val="00593AFB"/>
    <w:rsid w:val="005A2C5A"/>
    <w:rsid w:val="005A7046"/>
    <w:rsid w:val="005C3B61"/>
    <w:rsid w:val="005D0550"/>
    <w:rsid w:val="005D3C14"/>
    <w:rsid w:val="005E2176"/>
    <w:rsid w:val="005F6D0D"/>
    <w:rsid w:val="005F7C6C"/>
    <w:rsid w:val="00601A63"/>
    <w:rsid w:val="00613D27"/>
    <w:rsid w:val="00614976"/>
    <w:rsid w:val="00615055"/>
    <w:rsid w:val="006167A4"/>
    <w:rsid w:val="00620007"/>
    <w:rsid w:val="00625EEF"/>
    <w:rsid w:val="00630BF3"/>
    <w:rsid w:val="0063124D"/>
    <w:rsid w:val="00640A91"/>
    <w:rsid w:val="00641AC2"/>
    <w:rsid w:val="0065446F"/>
    <w:rsid w:val="00654BD5"/>
    <w:rsid w:val="006624F3"/>
    <w:rsid w:val="00663693"/>
    <w:rsid w:val="00670D7F"/>
    <w:rsid w:val="0067526C"/>
    <w:rsid w:val="00682F11"/>
    <w:rsid w:val="00696BC3"/>
    <w:rsid w:val="006A0F7F"/>
    <w:rsid w:val="006B5402"/>
    <w:rsid w:val="006B6665"/>
    <w:rsid w:val="006D1DFA"/>
    <w:rsid w:val="006E076E"/>
    <w:rsid w:val="006E2503"/>
    <w:rsid w:val="006E27A2"/>
    <w:rsid w:val="006E3E9D"/>
    <w:rsid w:val="006F5CBF"/>
    <w:rsid w:val="006F608C"/>
    <w:rsid w:val="006F631E"/>
    <w:rsid w:val="007306CA"/>
    <w:rsid w:val="00734FB2"/>
    <w:rsid w:val="0074537A"/>
    <w:rsid w:val="007504FD"/>
    <w:rsid w:val="007632FF"/>
    <w:rsid w:val="0076453C"/>
    <w:rsid w:val="007647A4"/>
    <w:rsid w:val="0076496A"/>
    <w:rsid w:val="0077022A"/>
    <w:rsid w:val="00770323"/>
    <w:rsid w:val="00770D8B"/>
    <w:rsid w:val="007740D6"/>
    <w:rsid w:val="0078080B"/>
    <w:rsid w:val="007A36DF"/>
    <w:rsid w:val="007A7491"/>
    <w:rsid w:val="007A7747"/>
    <w:rsid w:val="007A792D"/>
    <w:rsid w:val="007A7A11"/>
    <w:rsid w:val="007B02B1"/>
    <w:rsid w:val="007B04C0"/>
    <w:rsid w:val="007B1961"/>
    <w:rsid w:val="007B34E6"/>
    <w:rsid w:val="007D1F0D"/>
    <w:rsid w:val="007D59F4"/>
    <w:rsid w:val="007E09EC"/>
    <w:rsid w:val="007F0C50"/>
    <w:rsid w:val="007F15DB"/>
    <w:rsid w:val="007F2DFE"/>
    <w:rsid w:val="007F6183"/>
    <w:rsid w:val="0080252E"/>
    <w:rsid w:val="0081583B"/>
    <w:rsid w:val="00825206"/>
    <w:rsid w:val="008340F9"/>
    <w:rsid w:val="00835501"/>
    <w:rsid w:val="00835697"/>
    <w:rsid w:val="0085213A"/>
    <w:rsid w:val="00855445"/>
    <w:rsid w:val="0086084B"/>
    <w:rsid w:val="00860FBA"/>
    <w:rsid w:val="008632F8"/>
    <w:rsid w:val="00864954"/>
    <w:rsid w:val="008674FC"/>
    <w:rsid w:val="008741CE"/>
    <w:rsid w:val="008852B0"/>
    <w:rsid w:val="00895E12"/>
    <w:rsid w:val="008A6E67"/>
    <w:rsid w:val="008A715E"/>
    <w:rsid w:val="008B7B5A"/>
    <w:rsid w:val="008C01F8"/>
    <w:rsid w:val="008C5587"/>
    <w:rsid w:val="008D35EC"/>
    <w:rsid w:val="008D4089"/>
    <w:rsid w:val="008D4C95"/>
    <w:rsid w:val="008D73CA"/>
    <w:rsid w:val="009077AD"/>
    <w:rsid w:val="00910AED"/>
    <w:rsid w:val="00913D69"/>
    <w:rsid w:val="00921354"/>
    <w:rsid w:val="0092171C"/>
    <w:rsid w:val="00937329"/>
    <w:rsid w:val="00937E36"/>
    <w:rsid w:val="009418AA"/>
    <w:rsid w:val="00942E88"/>
    <w:rsid w:val="00951672"/>
    <w:rsid w:val="009539C4"/>
    <w:rsid w:val="00961151"/>
    <w:rsid w:val="0097341A"/>
    <w:rsid w:val="009750C6"/>
    <w:rsid w:val="009850E3"/>
    <w:rsid w:val="00986272"/>
    <w:rsid w:val="009866C0"/>
    <w:rsid w:val="00987433"/>
    <w:rsid w:val="00991771"/>
    <w:rsid w:val="00997746"/>
    <w:rsid w:val="009A3F59"/>
    <w:rsid w:val="009B3036"/>
    <w:rsid w:val="009B4686"/>
    <w:rsid w:val="009B70DF"/>
    <w:rsid w:val="009C4DF4"/>
    <w:rsid w:val="009D665C"/>
    <w:rsid w:val="009E08B2"/>
    <w:rsid w:val="009E0B48"/>
    <w:rsid w:val="009E0FFD"/>
    <w:rsid w:val="009E50C4"/>
    <w:rsid w:val="009E69EE"/>
    <w:rsid w:val="009E7A8E"/>
    <w:rsid w:val="00A016BC"/>
    <w:rsid w:val="00A01E17"/>
    <w:rsid w:val="00A125A6"/>
    <w:rsid w:val="00A27672"/>
    <w:rsid w:val="00A31CA8"/>
    <w:rsid w:val="00A417B2"/>
    <w:rsid w:val="00A52DFA"/>
    <w:rsid w:val="00A811C2"/>
    <w:rsid w:val="00A819A5"/>
    <w:rsid w:val="00A84116"/>
    <w:rsid w:val="00A8464A"/>
    <w:rsid w:val="00A87C5F"/>
    <w:rsid w:val="00A955CE"/>
    <w:rsid w:val="00A967A4"/>
    <w:rsid w:val="00AA1BC1"/>
    <w:rsid w:val="00AA69D1"/>
    <w:rsid w:val="00AA6BE5"/>
    <w:rsid w:val="00AB744A"/>
    <w:rsid w:val="00AC1AFF"/>
    <w:rsid w:val="00AC6A98"/>
    <w:rsid w:val="00AE2A9A"/>
    <w:rsid w:val="00AE5EF4"/>
    <w:rsid w:val="00AE6DB5"/>
    <w:rsid w:val="00B012EB"/>
    <w:rsid w:val="00B013C7"/>
    <w:rsid w:val="00B06A81"/>
    <w:rsid w:val="00B07335"/>
    <w:rsid w:val="00B07F0B"/>
    <w:rsid w:val="00B13DB3"/>
    <w:rsid w:val="00B419D1"/>
    <w:rsid w:val="00B429C9"/>
    <w:rsid w:val="00B44189"/>
    <w:rsid w:val="00B63240"/>
    <w:rsid w:val="00B65D6D"/>
    <w:rsid w:val="00B675EE"/>
    <w:rsid w:val="00B70048"/>
    <w:rsid w:val="00B73D56"/>
    <w:rsid w:val="00B74D45"/>
    <w:rsid w:val="00B87BD6"/>
    <w:rsid w:val="00B93C90"/>
    <w:rsid w:val="00BA6C76"/>
    <w:rsid w:val="00BB083C"/>
    <w:rsid w:val="00BB1A18"/>
    <w:rsid w:val="00BB3D74"/>
    <w:rsid w:val="00BC2A1E"/>
    <w:rsid w:val="00BC5598"/>
    <w:rsid w:val="00BC6EEF"/>
    <w:rsid w:val="00BD7475"/>
    <w:rsid w:val="00BE16E3"/>
    <w:rsid w:val="00BE2B2A"/>
    <w:rsid w:val="00BE5C36"/>
    <w:rsid w:val="00C03723"/>
    <w:rsid w:val="00C05C43"/>
    <w:rsid w:val="00C17FC5"/>
    <w:rsid w:val="00C24998"/>
    <w:rsid w:val="00C30346"/>
    <w:rsid w:val="00C31712"/>
    <w:rsid w:val="00C401D8"/>
    <w:rsid w:val="00C44EC4"/>
    <w:rsid w:val="00C51AD2"/>
    <w:rsid w:val="00C56743"/>
    <w:rsid w:val="00C6274C"/>
    <w:rsid w:val="00C64E26"/>
    <w:rsid w:val="00C6610B"/>
    <w:rsid w:val="00C67F62"/>
    <w:rsid w:val="00C74D04"/>
    <w:rsid w:val="00C82C4C"/>
    <w:rsid w:val="00C84B0B"/>
    <w:rsid w:val="00C850BF"/>
    <w:rsid w:val="00C851B6"/>
    <w:rsid w:val="00C9038D"/>
    <w:rsid w:val="00C92B67"/>
    <w:rsid w:val="00CB6371"/>
    <w:rsid w:val="00CC0DBB"/>
    <w:rsid w:val="00CC142C"/>
    <w:rsid w:val="00CC260D"/>
    <w:rsid w:val="00CC51CA"/>
    <w:rsid w:val="00CD7D4F"/>
    <w:rsid w:val="00CF0990"/>
    <w:rsid w:val="00CF2D07"/>
    <w:rsid w:val="00CF3B78"/>
    <w:rsid w:val="00CF7314"/>
    <w:rsid w:val="00D3407D"/>
    <w:rsid w:val="00D4100A"/>
    <w:rsid w:val="00D5381A"/>
    <w:rsid w:val="00D564CE"/>
    <w:rsid w:val="00D57582"/>
    <w:rsid w:val="00D60E4D"/>
    <w:rsid w:val="00D61025"/>
    <w:rsid w:val="00D65E93"/>
    <w:rsid w:val="00D803FA"/>
    <w:rsid w:val="00D91C92"/>
    <w:rsid w:val="00D94032"/>
    <w:rsid w:val="00DA0C38"/>
    <w:rsid w:val="00DB4A95"/>
    <w:rsid w:val="00DB6A80"/>
    <w:rsid w:val="00DC0197"/>
    <w:rsid w:val="00DC5958"/>
    <w:rsid w:val="00DC7F61"/>
    <w:rsid w:val="00DD0307"/>
    <w:rsid w:val="00DF021C"/>
    <w:rsid w:val="00DF5078"/>
    <w:rsid w:val="00DF5F27"/>
    <w:rsid w:val="00E15AD3"/>
    <w:rsid w:val="00E26C7B"/>
    <w:rsid w:val="00E357DC"/>
    <w:rsid w:val="00E374D0"/>
    <w:rsid w:val="00E43AE7"/>
    <w:rsid w:val="00E456E5"/>
    <w:rsid w:val="00E4647E"/>
    <w:rsid w:val="00E6165D"/>
    <w:rsid w:val="00E61906"/>
    <w:rsid w:val="00E654A5"/>
    <w:rsid w:val="00E71FFB"/>
    <w:rsid w:val="00E74A31"/>
    <w:rsid w:val="00E80AD5"/>
    <w:rsid w:val="00E83A88"/>
    <w:rsid w:val="00EB4F89"/>
    <w:rsid w:val="00EC11D8"/>
    <w:rsid w:val="00EC1D6D"/>
    <w:rsid w:val="00EC441D"/>
    <w:rsid w:val="00EF4CB2"/>
    <w:rsid w:val="00EF645A"/>
    <w:rsid w:val="00F056E2"/>
    <w:rsid w:val="00F16F84"/>
    <w:rsid w:val="00F17D89"/>
    <w:rsid w:val="00F258C2"/>
    <w:rsid w:val="00F27964"/>
    <w:rsid w:val="00F30F49"/>
    <w:rsid w:val="00F34288"/>
    <w:rsid w:val="00F34725"/>
    <w:rsid w:val="00F41D60"/>
    <w:rsid w:val="00F4397B"/>
    <w:rsid w:val="00F44DCE"/>
    <w:rsid w:val="00F60E99"/>
    <w:rsid w:val="00F63831"/>
    <w:rsid w:val="00F72A5C"/>
    <w:rsid w:val="00F8016F"/>
    <w:rsid w:val="00F81121"/>
    <w:rsid w:val="00FA6386"/>
    <w:rsid w:val="00FA7F6E"/>
    <w:rsid w:val="00FB1627"/>
    <w:rsid w:val="00FB3B2E"/>
    <w:rsid w:val="00FC6193"/>
    <w:rsid w:val="00FD302B"/>
    <w:rsid w:val="00FE0D8D"/>
    <w:rsid w:val="00FF0C14"/>
    <w:rsid w:val="00FF2115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9D"/>
  </w:style>
  <w:style w:type="paragraph" w:styleId="Heading4">
    <w:name w:val="heading 4"/>
    <w:basedOn w:val="Normal"/>
    <w:next w:val="Normal"/>
    <w:link w:val="Heading4Char"/>
    <w:qFormat/>
    <w:rsid w:val="00FA7F6E"/>
    <w:pPr>
      <w:keepNext/>
      <w:outlineLvl w:val="3"/>
    </w:pPr>
    <w:rPr>
      <w:rFonts w:ascii="Arial" w:eastAsia="Times New Roman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FA7F6E"/>
    <w:pPr>
      <w:keepNext/>
      <w:jc w:val="center"/>
      <w:outlineLvl w:val="4"/>
    </w:pPr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B8"/>
  </w:style>
  <w:style w:type="paragraph" w:styleId="Footer">
    <w:name w:val="footer"/>
    <w:basedOn w:val="Normal"/>
    <w:link w:val="FooterChar"/>
    <w:unhideWhenUsed/>
    <w:rsid w:val="0026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B8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ClientHeaderFooter">
    <w:name w:val="Client Header Footer"/>
    <w:basedOn w:val="Footer"/>
    <w:autoRedefine/>
    <w:rsid w:val="006E3E9D"/>
    <w:pPr>
      <w:widowControl w:val="0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eastAsia="Times New Roman" w:cs="Arial"/>
      <w:b/>
      <w:color w:val="5E6E66"/>
      <w:sz w:val="22"/>
      <w:szCs w:val="22"/>
    </w:rPr>
  </w:style>
  <w:style w:type="paragraph" w:customStyle="1" w:styleId="1Heading1">
    <w:name w:val="1_Heading 1"/>
    <w:basedOn w:val="Normal"/>
    <w:next w:val="1Heading2"/>
    <w:qFormat/>
    <w:rsid w:val="00400DE2"/>
    <w:pPr>
      <w:spacing w:before="60" w:after="240"/>
      <w:jc w:val="center"/>
    </w:pPr>
    <w:rPr>
      <w:b/>
      <w:sz w:val="32"/>
    </w:rPr>
  </w:style>
  <w:style w:type="paragraph" w:customStyle="1" w:styleId="1Heading2">
    <w:name w:val="1_Heading 2"/>
    <w:basedOn w:val="1Heading1"/>
    <w:next w:val="1BodyText"/>
    <w:qFormat/>
    <w:rsid w:val="00400DE2"/>
    <w:pPr>
      <w:spacing w:before="0" w:after="120"/>
      <w:jc w:val="left"/>
    </w:pPr>
    <w:rPr>
      <w:smallCaps/>
      <w:sz w:val="28"/>
    </w:rPr>
  </w:style>
  <w:style w:type="paragraph" w:customStyle="1" w:styleId="1Heading3">
    <w:name w:val="1_Heading 3"/>
    <w:basedOn w:val="1Heading2"/>
    <w:next w:val="1BodyText"/>
    <w:qFormat/>
    <w:rsid w:val="004D369C"/>
    <w:rPr>
      <w:smallCaps w:val="0"/>
      <w:sz w:val="24"/>
    </w:rPr>
  </w:style>
  <w:style w:type="paragraph" w:customStyle="1" w:styleId="2Heading5">
    <w:name w:val="2_Heading 5"/>
    <w:basedOn w:val="2Heading4"/>
    <w:next w:val="1BodyText"/>
    <w:qFormat/>
    <w:rsid w:val="00C56743"/>
    <w:rPr>
      <w:u w:val="single"/>
    </w:rPr>
  </w:style>
  <w:style w:type="paragraph" w:customStyle="1" w:styleId="1BodyText">
    <w:name w:val="1_Body Text"/>
    <w:basedOn w:val="Normal"/>
    <w:qFormat/>
    <w:rsid w:val="007B34E6"/>
    <w:pPr>
      <w:spacing w:after="120"/>
    </w:pPr>
    <w:rPr>
      <w:sz w:val="24"/>
    </w:rPr>
  </w:style>
  <w:style w:type="table" w:styleId="TableGrid">
    <w:name w:val="Table Grid"/>
    <w:basedOn w:val="TableNormal"/>
    <w:rsid w:val="00400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RFPRequirementArial">
    <w:name w:val="1_RFP Requirement (Arial)"/>
    <w:basedOn w:val="Normal"/>
    <w:qFormat/>
    <w:rsid w:val="00400DE2"/>
    <w:rPr>
      <w:rFonts w:ascii="Arial" w:hAnsi="Arial"/>
      <w:i/>
    </w:rPr>
  </w:style>
  <w:style w:type="paragraph" w:customStyle="1" w:styleId="1RFPRequirementHeaderArial">
    <w:name w:val="1_RFP Requirement Header (Arial)"/>
    <w:basedOn w:val="1RFPRequirementArial"/>
    <w:next w:val="1RFPRequirementArial"/>
    <w:qFormat/>
    <w:rsid w:val="00400DE2"/>
    <w:rPr>
      <w:b/>
    </w:rPr>
  </w:style>
  <w:style w:type="paragraph" w:customStyle="1" w:styleId="2TableText">
    <w:name w:val="2_Table Text"/>
    <w:basedOn w:val="2BodyText"/>
    <w:qFormat/>
    <w:rsid w:val="007B34E6"/>
    <w:pPr>
      <w:spacing w:before="60" w:after="60"/>
    </w:pPr>
  </w:style>
  <w:style w:type="paragraph" w:customStyle="1" w:styleId="2TableHeader">
    <w:name w:val="2_Table Header"/>
    <w:basedOn w:val="2BodyText"/>
    <w:qFormat/>
    <w:rsid w:val="00400DE2"/>
    <w:pPr>
      <w:shd w:val="clear" w:color="auto" w:fill="5E6E66"/>
      <w:spacing w:after="0"/>
      <w:jc w:val="center"/>
    </w:pPr>
    <w:rPr>
      <w:b/>
      <w:color w:val="FFFFFF" w:themeColor="background1"/>
    </w:rPr>
  </w:style>
  <w:style w:type="paragraph" w:customStyle="1" w:styleId="2TableTexts">
    <w:name w:val="2_Table Text #s"/>
    <w:basedOn w:val="2TableText"/>
    <w:qFormat/>
    <w:rsid w:val="00563C34"/>
    <w:pPr>
      <w:tabs>
        <w:tab w:val="decimal" w:pos="720"/>
      </w:tabs>
    </w:pPr>
  </w:style>
  <w:style w:type="paragraph" w:customStyle="1" w:styleId="2Bullet1">
    <w:name w:val="2_Bullet 1"/>
    <w:basedOn w:val="2BodyText"/>
    <w:qFormat/>
    <w:rsid w:val="00770323"/>
    <w:pPr>
      <w:numPr>
        <w:numId w:val="1"/>
      </w:numPr>
    </w:pPr>
  </w:style>
  <w:style w:type="paragraph" w:customStyle="1" w:styleId="2Bullet2">
    <w:name w:val="2_Bullet 2"/>
    <w:basedOn w:val="2Bullet1"/>
    <w:qFormat/>
    <w:rsid w:val="00563C34"/>
    <w:pPr>
      <w:numPr>
        <w:numId w:val="2"/>
      </w:numPr>
    </w:pPr>
  </w:style>
  <w:style w:type="paragraph" w:customStyle="1" w:styleId="2Bullet3">
    <w:name w:val="2_Bullet 3"/>
    <w:basedOn w:val="2Bullet2"/>
    <w:qFormat/>
    <w:rsid w:val="007B34E6"/>
    <w:pPr>
      <w:numPr>
        <w:numId w:val="3"/>
      </w:numPr>
    </w:pPr>
  </w:style>
  <w:style w:type="paragraph" w:customStyle="1" w:styleId="2TableBullet">
    <w:name w:val="2_Table Bullet"/>
    <w:basedOn w:val="2Bullet1"/>
    <w:qFormat/>
    <w:rsid w:val="00E6165D"/>
    <w:pPr>
      <w:spacing w:after="0"/>
      <w:ind w:left="360" w:hanging="216"/>
    </w:pPr>
  </w:style>
  <w:style w:type="paragraph" w:customStyle="1" w:styleId="1HeaderFooter">
    <w:name w:val="1_Header Footer"/>
    <w:basedOn w:val="Normal"/>
    <w:qFormat/>
    <w:rsid w:val="006B6665"/>
    <w:rPr>
      <w:b/>
      <w:color w:val="5E6E66"/>
      <w:sz w:val="24"/>
      <w:szCs w:val="22"/>
    </w:rPr>
  </w:style>
  <w:style w:type="paragraph" w:customStyle="1" w:styleId="2Calloutbox">
    <w:name w:val="2_Callout box"/>
    <w:basedOn w:val="2BodyText"/>
    <w:next w:val="2BodyText"/>
    <w:qFormat/>
    <w:rsid w:val="008741CE"/>
    <w:rPr>
      <w:rFonts w:asciiTheme="minorHAnsi" w:hAnsiTheme="minorHAnsi"/>
      <w:i/>
      <w:color w:val="5E6E66"/>
    </w:rPr>
  </w:style>
  <w:style w:type="paragraph" w:customStyle="1" w:styleId="2BodyText">
    <w:name w:val="2_Body Text"/>
    <w:basedOn w:val="1BodyText"/>
    <w:qFormat/>
    <w:rsid w:val="003717AE"/>
    <w:rPr>
      <w:rFonts w:ascii="Arial" w:hAnsi="Arial"/>
      <w:sz w:val="22"/>
    </w:rPr>
  </w:style>
  <w:style w:type="paragraph" w:customStyle="1" w:styleId="2Heading1">
    <w:name w:val="2_Heading 1"/>
    <w:basedOn w:val="1Heading1"/>
    <w:next w:val="2Heading2"/>
    <w:qFormat/>
    <w:rsid w:val="00C64E26"/>
    <w:rPr>
      <w:rFonts w:ascii="Arial" w:hAnsi="Arial"/>
      <w:caps/>
    </w:rPr>
  </w:style>
  <w:style w:type="paragraph" w:customStyle="1" w:styleId="2Heading3">
    <w:name w:val="2_Heading 3"/>
    <w:basedOn w:val="2Heading2"/>
    <w:next w:val="2BodyText"/>
    <w:qFormat/>
    <w:rsid w:val="003717AE"/>
    <w:rPr>
      <w:smallCaps w:val="0"/>
      <w:sz w:val="24"/>
    </w:rPr>
  </w:style>
  <w:style w:type="paragraph" w:customStyle="1" w:styleId="2Heading2">
    <w:name w:val="2_Heading 2"/>
    <w:basedOn w:val="1Heading2"/>
    <w:next w:val="2Heading3"/>
    <w:qFormat/>
    <w:rsid w:val="006E3E9D"/>
    <w:rPr>
      <w:rFonts w:ascii="Arial" w:hAnsi="Arial"/>
    </w:rPr>
  </w:style>
  <w:style w:type="paragraph" w:customStyle="1" w:styleId="2Heading4">
    <w:name w:val="2_Heading 4"/>
    <w:basedOn w:val="2Heading3"/>
    <w:next w:val="2BodyText"/>
    <w:qFormat/>
    <w:rsid w:val="003717AE"/>
    <w:rPr>
      <w:i/>
      <w:color w:val="7B3C1A"/>
      <w:sz w:val="22"/>
    </w:rPr>
  </w:style>
  <w:style w:type="paragraph" w:customStyle="1" w:styleId="2HeaderFooter">
    <w:name w:val="2_Header_Footer"/>
    <w:basedOn w:val="2BodyText"/>
    <w:qFormat/>
    <w:rsid w:val="006E3E9D"/>
    <w:pPr>
      <w:spacing w:after="0"/>
    </w:pPr>
    <w:rPr>
      <w:color w:val="5E6E66"/>
    </w:rPr>
  </w:style>
  <w:style w:type="paragraph" w:customStyle="1" w:styleId="2RFPRequirementHeaderTNR">
    <w:name w:val="2_RFP Requirement Header (TNR)"/>
    <w:basedOn w:val="1RFPRequirementArial"/>
    <w:qFormat/>
    <w:rsid w:val="003717AE"/>
    <w:rPr>
      <w:rFonts w:ascii="Times New Roman" w:hAnsi="Times New Roman"/>
      <w:b/>
    </w:rPr>
  </w:style>
  <w:style w:type="paragraph" w:customStyle="1" w:styleId="2RFPRequirementTNR">
    <w:name w:val="2_RFP Requirement (TNR)"/>
    <w:basedOn w:val="2RFPRequirementHeaderTNR"/>
    <w:qFormat/>
    <w:rsid w:val="001138E6"/>
    <w:rPr>
      <w:b w:val="0"/>
    </w:rPr>
  </w:style>
  <w:style w:type="paragraph" w:customStyle="1" w:styleId="2Heading6">
    <w:name w:val="2_Heading 6"/>
    <w:basedOn w:val="2Heading5"/>
    <w:qFormat/>
    <w:rsid w:val="0086084B"/>
    <w:rPr>
      <w:b w:val="0"/>
    </w:rPr>
  </w:style>
  <w:style w:type="paragraph" w:customStyle="1" w:styleId="2Proprietary">
    <w:name w:val="2_Proprietary"/>
    <w:basedOn w:val="Normal"/>
    <w:qFormat/>
    <w:rsid w:val="004D4A48"/>
    <w:pPr>
      <w:spacing w:before="60" w:after="60"/>
      <w:jc w:val="center"/>
    </w:pPr>
    <w:rPr>
      <w:rFonts w:asciiTheme="minorHAnsi" w:hAnsiTheme="minorHAnsi"/>
      <w:b/>
      <w:i/>
      <w:sz w:val="22"/>
    </w:rPr>
  </w:style>
  <w:style w:type="paragraph" w:customStyle="1" w:styleId="2TableBullet2">
    <w:name w:val="2_Table Bullet 2"/>
    <w:basedOn w:val="2TableBullet"/>
    <w:qFormat/>
    <w:rsid w:val="00E6165D"/>
    <w:pPr>
      <w:numPr>
        <w:numId w:val="5"/>
      </w:numPr>
      <w:ind w:left="648"/>
    </w:pPr>
    <w:rPr>
      <w:szCs w:val="22"/>
    </w:rPr>
  </w:style>
  <w:style w:type="paragraph" w:customStyle="1" w:styleId="2Proprietarya">
    <w:name w:val="2_Proprietary_a"/>
    <w:basedOn w:val="2Proprietary"/>
    <w:qFormat/>
    <w:rsid w:val="00404B43"/>
    <w:pPr>
      <w:spacing w:before="0" w:after="0"/>
    </w:pPr>
    <w:rPr>
      <w:sz w:val="20"/>
      <w:szCs w:val="16"/>
    </w:rPr>
  </w:style>
  <w:style w:type="paragraph" w:customStyle="1" w:styleId="ClientNumbers">
    <w:name w:val="Client Numbers"/>
    <w:basedOn w:val="Normal"/>
    <w:rsid w:val="007A7A11"/>
    <w:pPr>
      <w:numPr>
        <w:numId w:val="7"/>
      </w:numPr>
      <w:spacing w:after="120"/>
    </w:pPr>
    <w:rPr>
      <w:rFonts w:eastAsia="Times New Roman"/>
      <w:sz w:val="24"/>
      <w:szCs w:val="24"/>
    </w:rPr>
  </w:style>
  <w:style w:type="paragraph" w:customStyle="1" w:styleId="ClientTableText">
    <w:name w:val="Client Table Text"/>
    <w:basedOn w:val="Normal"/>
    <w:rsid w:val="007A7A11"/>
    <w:pPr>
      <w:spacing w:before="60" w:after="60"/>
    </w:pPr>
    <w:rPr>
      <w:rFonts w:eastAsia="Times New Roman"/>
      <w:sz w:val="24"/>
      <w:szCs w:val="24"/>
    </w:rPr>
  </w:style>
  <w:style w:type="paragraph" w:customStyle="1" w:styleId="PPHeader1">
    <w:name w:val="P&amp;P Header 1"/>
    <w:basedOn w:val="Normal"/>
    <w:link w:val="PPHeader1Char"/>
    <w:qFormat/>
    <w:rsid w:val="007A7A11"/>
    <w:pPr>
      <w:keepNext/>
      <w:spacing w:before="120" w:after="360"/>
      <w:jc w:val="center"/>
      <w:outlineLvl w:val="0"/>
    </w:pPr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Text">
    <w:name w:val="P&amp;P Text"/>
    <w:basedOn w:val="Normal"/>
    <w:link w:val="PPTextChar"/>
    <w:qFormat/>
    <w:rsid w:val="007A7A11"/>
    <w:pPr>
      <w:spacing w:after="220"/>
    </w:pPr>
    <w:rPr>
      <w:rFonts w:ascii="Arial" w:eastAsia="Times New Roman" w:hAnsi="Arial" w:cs="Arial"/>
      <w:sz w:val="22"/>
      <w:szCs w:val="22"/>
    </w:rPr>
  </w:style>
  <w:style w:type="character" w:customStyle="1" w:styleId="PPHeader1Char">
    <w:name w:val="P&amp;P Header 1 Char"/>
    <w:basedOn w:val="DefaultParagraphFont"/>
    <w:link w:val="PPHeader1"/>
    <w:rsid w:val="007A7A11"/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Bullet1">
    <w:name w:val="P&amp;P Bullet 1"/>
    <w:basedOn w:val="PPText"/>
    <w:link w:val="PPBullet1Char"/>
    <w:qFormat/>
    <w:rsid w:val="007A7A11"/>
    <w:pPr>
      <w:numPr>
        <w:numId w:val="8"/>
      </w:numPr>
      <w:spacing w:after="120"/>
    </w:pPr>
  </w:style>
  <w:style w:type="character" w:customStyle="1" w:styleId="PPTextChar">
    <w:name w:val="P&amp;P Text Char"/>
    <w:basedOn w:val="DefaultParagraphFont"/>
    <w:link w:val="PPText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2">
    <w:name w:val="P&amp;P Bullet 2"/>
    <w:basedOn w:val="PPBullet1"/>
    <w:link w:val="PPBullet2Char"/>
    <w:qFormat/>
    <w:rsid w:val="007A7A11"/>
    <w:pPr>
      <w:numPr>
        <w:ilvl w:val="1"/>
      </w:numPr>
    </w:pPr>
  </w:style>
  <w:style w:type="character" w:customStyle="1" w:styleId="PPBullet1Char">
    <w:name w:val="P&amp;P Bullet 1 Char"/>
    <w:basedOn w:val="DefaultParagraphFont"/>
    <w:link w:val="PPBullet1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3">
    <w:name w:val="P&amp;P Bullet 3"/>
    <w:basedOn w:val="PPBullet2"/>
    <w:next w:val="PPText"/>
    <w:link w:val="PPBullet3Char"/>
    <w:qFormat/>
    <w:rsid w:val="007A7A11"/>
    <w:pPr>
      <w:numPr>
        <w:ilvl w:val="2"/>
      </w:numPr>
    </w:pPr>
  </w:style>
  <w:style w:type="character" w:customStyle="1" w:styleId="PPBullet2Char">
    <w:name w:val="P&amp;P Bullet 2 Char"/>
    <w:basedOn w:val="PPBullet1Char"/>
    <w:link w:val="PPBullet2"/>
    <w:rsid w:val="007A7A11"/>
  </w:style>
  <w:style w:type="paragraph" w:customStyle="1" w:styleId="PPHeading2">
    <w:name w:val="P&amp;P Heading 2"/>
    <w:basedOn w:val="Normal"/>
    <w:link w:val="PPHeading2Char"/>
    <w:qFormat/>
    <w:rsid w:val="007A7A11"/>
    <w:pPr>
      <w:keepNext/>
      <w:spacing w:before="240" w:after="240"/>
      <w:outlineLvl w:val="0"/>
    </w:pPr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customStyle="1" w:styleId="PPBullet3Char">
    <w:name w:val="P&amp;P Bullet 3 Char"/>
    <w:basedOn w:val="PPBullet2Char"/>
    <w:link w:val="PPBullet3"/>
    <w:rsid w:val="007A7A11"/>
  </w:style>
  <w:style w:type="paragraph" w:customStyle="1" w:styleId="PPTableHeader">
    <w:name w:val="P&amp;P Table Header"/>
    <w:basedOn w:val="PPText"/>
    <w:qFormat/>
    <w:rsid w:val="007A7A11"/>
    <w:pPr>
      <w:spacing w:before="120" w:after="120"/>
      <w:jc w:val="center"/>
    </w:pPr>
    <w:rPr>
      <w:b/>
      <w:color w:val="F2F2F2"/>
    </w:rPr>
  </w:style>
  <w:style w:type="character" w:customStyle="1" w:styleId="PPHeading2Char">
    <w:name w:val="P&amp;P Heading 2 Char"/>
    <w:basedOn w:val="DefaultParagraphFont"/>
    <w:link w:val="PPHeading2"/>
    <w:rsid w:val="007A7A11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customStyle="1" w:styleId="PPTableText">
    <w:name w:val="P&amp;P Table Text"/>
    <w:basedOn w:val="PPText"/>
    <w:qFormat/>
    <w:rsid w:val="007A7A11"/>
    <w:pPr>
      <w:spacing w:before="60" w:after="60"/>
    </w:pPr>
    <w:rPr>
      <w:sz w:val="20"/>
      <w:szCs w:val="20"/>
    </w:rPr>
  </w:style>
  <w:style w:type="paragraph" w:customStyle="1" w:styleId="2IndentedBodyText">
    <w:name w:val="2_Indented Body Text"/>
    <w:basedOn w:val="2BodyText"/>
    <w:qFormat/>
    <w:rsid w:val="00B07F0B"/>
    <w:pPr>
      <w:ind w:left="720"/>
    </w:pPr>
  </w:style>
  <w:style w:type="paragraph" w:customStyle="1" w:styleId="2TableBullet3">
    <w:name w:val="2_Table Bullet 3"/>
    <w:basedOn w:val="2Bullet3"/>
    <w:qFormat/>
    <w:rsid w:val="00B07335"/>
    <w:pPr>
      <w:spacing w:after="0"/>
      <w:ind w:left="936" w:hanging="504"/>
    </w:pPr>
  </w:style>
  <w:style w:type="paragraph" w:customStyle="1" w:styleId="2TableBullet4">
    <w:name w:val="2_Table Bullet 4"/>
    <w:basedOn w:val="2TableBullet3"/>
    <w:qFormat/>
    <w:rsid w:val="00B07335"/>
    <w:pPr>
      <w:numPr>
        <w:numId w:val="9"/>
      </w:numPr>
      <w:ind w:left="1224" w:hanging="648"/>
    </w:pPr>
  </w:style>
  <w:style w:type="character" w:customStyle="1" w:styleId="Heading4Char">
    <w:name w:val="Heading 4 Char"/>
    <w:basedOn w:val="DefaultParagraphFont"/>
    <w:link w:val="Heading4"/>
    <w:rsid w:val="00FA7F6E"/>
    <w:rPr>
      <w:rFonts w:ascii="Arial" w:eastAsia="Times New Roman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FA7F6E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bien\Application%20Data\Microsoft\Templates\IL%20P&amp;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P&amp;P Template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Santos</dc:creator>
  <cp:keywords/>
  <dc:description/>
  <cp:lastModifiedBy>gdechiara</cp:lastModifiedBy>
  <cp:revision>8</cp:revision>
  <cp:lastPrinted>2014-01-21T19:04:00Z</cp:lastPrinted>
  <dcterms:created xsi:type="dcterms:W3CDTF">2013-09-26T18:21:00Z</dcterms:created>
  <dcterms:modified xsi:type="dcterms:W3CDTF">2014-02-05T20:34:00Z</dcterms:modified>
</cp:coreProperties>
</file>